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2D" w:rsidRDefault="0086152D">
      <w:r w:rsidRPr="0086152D">
        <w:rPr>
          <w:noProof/>
          <w:lang w:eastAsia="en-GB"/>
        </w:rPr>
        <w:drawing>
          <wp:inline distT="0" distB="0" distL="0" distR="0">
            <wp:extent cx="1201737" cy="1602316"/>
            <wp:effectExtent l="0" t="0" r="0" b="0"/>
            <wp:docPr id="1" name="Picture 1" descr="\\HLW-svr-001\staffhome$\tdevlin\My Documents\My Pictures\Lockdown return 2021\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LW-svr-001\staffhome$\tdevlin\My Documents\My Pictures\Lockdown return 2021\IMG_2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1" cy="16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6152D">
        <w:rPr>
          <w:noProof/>
          <w:lang w:eastAsia="en-GB"/>
        </w:rPr>
        <w:drawing>
          <wp:inline distT="0" distB="0" distL="0" distR="0">
            <wp:extent cx="1196340" cy="1595120"/>
            <wp:effectExtent l="0" t="0" r="3810" b="5080"/>
            <wp:docPr id="2" name="Picture 2" descr="\\HLW-svr-001\staffhome$\tdevlin\My Documents\My Pictures\Lockdown return 2021\IMG_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LW-svr-001\staffhome$\tdevlin\My Documents\My Pictures\Lockdown return 2021\IMG_2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6" cy="16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52D">
        <w:rPr>
          <w:noProof/>
          <w:lang w:eastAsia="en-GB"/>
        </w:rPr>
        <w:drawing>
          <wp:inline distT="0" distB="0" distL="0" distR="0">
            <wp:extent cx="2114125" cy="1585595"/>
            <wp:effectExtent l="0" t="0" r="635" b="0"/>
            <wp:docPr id="4" name="Picture 4" descr="\\HLW-svr-001\staffhome$\tdevlin\My Documents\My Pictures\Lockdown return 2021\IMG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LW-svr-001\staffhome$\tdevlin\My Documents\My Pictures\Lockdown return 2021\IMG_2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11" cy="15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2D">
        <w:rPr>
          <w:noProof/>
          <w:lang w:eastAsia="en-GB"/>
        </w:rPr>
        <w:drawing>
          <wp:inline distT="0" distB="0" distL="0" distR="0">
            <wp:extent cx="1844886" cy="1383665"/>
            <wp:effectExtent l="0" t="0" r="3175" b="6985"/>
            <wp:docPr id="5" name="Picture 5" descr="\\HLW-svr-001\staffhome$\tdevlin\My Documents\My Pictures\Lockdown return 2021\IMG_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LW-svr-001\staffhome$\tdevlin\My Documents\My Pictures\Lockdown return 2021\IMG_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04" cy="13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6152D">
        <w:rPr>
          <w:noProof/>
          <w:lang w:eastAsia="en-GB"/>
        </w:rPr>
        <w:drawing>
          <wp:inline distT="0" distB="0" distL="0" distR="0">
            <wp:extent cx="980123" cy="1306830"/>
            <wp:effectExtent l="0" t="0" r="0" b="7620"/>
            <wp:docPr id="6" name="Picture 6" descr="\\HLW-svr-001\staffhome$\tdevlin\My Documents\My Pictures\Lockdown return 2021\IMG_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LW-svr-001\staffhome$\tdevlin\My Documents\My Pictures\Lockdown return 2021\IMG_2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5" cy="13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6152D">
        <w:rPr>
          <w:noProof/>
          <w:lang w:eastAsia="en-GB"/>
        </w:rPr>
        <w:drawing>
          <wp:inline distT="0" distB="0" distL="0" distR="0">
            <wp:extent cx="1167289" cy="1556385"/>
            <wp:effectExtent l="0" t="0" r="0" b="5715"/>
            <wp:docPr id="7" name="Picture 7" descr="\\HLW-svr-001\staffhome$\tdevlin\My Documents\My Pictures\Lockdown return 2021\IMG_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LW-svr-001\staffhome$\tdevlin\My Documents\My Pictures\Lockdown return 2021\IMG_2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85" cy="15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52D">
        <w:rPr>
          <w:noProof/>
          <w:lang w:eastAsia="en-GB"/>
        </w:rPr>
        <w:drawing>
          <wp:inline distT="0" distB="0" distL="0" distR="0">
            <wp:extent cx="1673384" cy="2231178"/>
            <wp:effectExtent l="0" t="0" r="3175" b="0"/>
            <wp:docPr id="13" name="Picture 13" descr="\\HLW-svr-001\staffhome$\tdevlin\My Documents\My Pictures\Lockdown return 2021\IMG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HLW-svr-001\staffhome$\tdevlin\My Documents\My Pictures\Lockdown return 2021\IMG_2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2" cy="22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52D">
        <w:rPr>
          <w:noProof/>
          <w:lang w:eastAsia="en-GB"/>
        </w:rPr>
        <w:drawing>
          <wp:inline distT="0" distB="0" distL="0" distR="0" wp14:anchorId="58FDAA86" wp14:editId="1683B039">
            <wp:extent cx="1342549" cy="1790065"/>
            <wp:effectExtent l="0" t="0" r="0" b="635"/>
            <wp:docPr id="9" name="Picture 9" descr="\\HLW-svr-001\staffhome$\tdevlin\My Documents\My Pictures\Lockdown return 2021\IMG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HLW-svr-001\staffhome$\tdevlin\My Documents\My Pictures\Lockdown return 2021\IMG_24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73" cy="17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6152D">
        <w:rPr>
          <w:noProof/>
          <w:lang w:eastAsia="en-GB"/>
        </w:rPr>
        <w:drawing>
          <wp:inline distT="0" distB="0" distL="0" distR="0">
            <wp:extent cx="1335088" cy="1780117"/>
            <wp:effectExtent l="0" t="0" r="0" b="0"/>
            <wp:docPr id="10" name="Picture 10" descr="\\HLW-svr-001\staffhome$\tdevlin\My Documents\My Pictures\Lockdown return 2021\IMG_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HLW-svr-001\staffhome$\tdevlin\My Documents\My Pictures\Lockdown return 2021\IMG_2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24" cy="1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6152D">
        <w:rPr>
          <w:noProof/>
          <w:lang w:eastAsia="en-GB"/>
        </w:rPr>
        <w:drawing>
          <wp:inline distT="0" distB="0" distL="0" distR="0">
            <wp:extent cx="1336834" cy="1782445"/>
            <wp:effectExtent l="0" t="0" r="0" b="8255"/>
            <wp:docPr id="11" name="Picture 11" descr="\\HLW-svr-001\staffhome$\tdevlin\My Documents\My Pictures\Lockdown return 2021\IMG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LW-svr-001\staffhome$\tdevlin\My Documents\My Pictures\Lockdown return 2021\IMG_24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67" cy="17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6152D">
        <w:rPr>
          <w:noProof/>
          <w:lang w:eastAsia="en-GB"/>
        </w:rPr>
        <w:drawing>
          <wp:inline distT="0" distB="0" distL="0" distR="0">
            <wp:extent cx="4076700" cy="3057528"/>
            <wp:effectExtent l="0" t="0" r="0" b="9525"/>
            <wp:docPr id="12" name="Picture 12" descr="\\HLW-svr-001\staffhome$\tdevlin\My Documents\My Pictures\Lockdown return 2021\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HLW-svr-001\staffhome$\tdevlin\My Documents\My Pictures\Lockdown return 2021\IMG_24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05" cy="30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86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2D"/>
    <w:rsid w:val="007D1FFC"/>
    <w:rsid w:val="0086152D"/>
    <w:rsid w:val="00E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C84FD-D2B7-4B63-BAC3-8C98BC3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220DA90C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Devlin</dc:creator>
  <cp:keywords/>
  <dc:description/>
  <cp:lastModifiedBy>Tracy Devlin</cp:lastModifiedBy>
  <cp:revision>1</cp:revision>
  <dcterms:created xsi:type="dcterms:W3CDTF">2021-03-09T15:51:00Z</dcterms:created>
  <dcterms:modified xsi:type="dcterms:W3CDTF">2021-03-09T16:03:00Z</dcterms:modified>
</cp:coreProperties>
</file>